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20448" w:rsidP="00CD7803">
      <w:pPr>
        <w:jc w:val="right"/>
      </w:pPr>
      <w:sdt>
        <w:sdtPr>
          <w:id w:val="-1176563549"/>
          <w:lock w:val="sdtContentLocked"/>
          <w:placeholder>
            <w:docPart w:val="9A823E65B3CF42C184D9FD2E021B06AB"/>
          </w:placeholder>
          <w:group/>
        </w:sdtPr>
        <w:sdtEndPr/>
        <w:sdtContent>
          <w:r w:rsidR="00A5663B" w:rsidRPr="00A5663B">
            <w:br w:type="column"/>
          </w:r>
        </w:sdtContent>
      </w:sdt>
      <w:sdt>
        <w:sdtPr>
          <w:id w:val="-1291518111"/>
          <w:lock w:val="contentLocked"/>
          <w:placeholder>
            <w:docPart w:val="9A823E65B3CF42C184D9FD2E021B06AB"/>
          </w:placeholder>
          <w:group/>
        </w:sdtPr>
        <w:sdtEndPr/>
        <w:sdtContent>
          <w:sdt>
            <w:sdtPr>
              <w:rPr>
                <w:rStyle w:val="ab"/>
              </w:rPr>
              <w:alias w:val="Πόλη"/>
              <w:tag w:val="Πόλη"/>
              <w:id w:val="1019975433"/>
              <w:lock w:val="sdtLocked"/>
              <w:placeholder>
                <w:docPart w:val="9A823E65B3CF42C184D9FD2E021B06AB"/>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9917716841A54FE986796531C1A3FE14"/>
              </w:placeholder>
              <w:date w:fullDate="2019-01-09T00:00:00Z">
                <w:dateFormat w:val="dd.MM.yyyy"/>
                <w:lid w:val="el-GR"/>
                <w:storeMappedDataAs w:val="dateTime"/>
                <w:calendar w:val="gregorian"/>
              </w:date>
            </w:sdtPr>
            <w:sdtEndPr>
              <w:rPr>
                <w:rStyle w:val="TextChar"/>
              </w:rPr>
            </w:sdtEndPr>
            <w:sdtContent>
              <w:r w:rsidR="007D1080">
                <w:rPr>
                  <w:rStyle w:val="TextChar"/>
                </w:rPr>
                <w:t>09.01.2019</w:t>
              </w:r>
            </w:sdtContent>
          </w:sdt>
        </w:sdtContent>
      </w:sdt>
    </w:p>
    <w:p w:rsidR="00A5663B" w:rsidRPr="00A5663B" w:rsidRDefault="00020448" w:rsidP="00CD7803">
      <w:pPr>
        <w:jc w:val="right"/>
      </w:pPr>
      <w:sdt>
        <w:sdtPr>
          <w:rPr>
            <w:b/>
          </w:rPr>
          <w:id w:val="-457178062"/>
          <w:lock w:val="sdtContentLocked"/>
          <w:placeholder>
            <w:docPart w:val="9A823E65B3CF42C184D9FD2E021B06AB"/>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9A823E65B3CF42C184D9FD2E021B06AB"/>
          </w:placeholder>
          <w:text/>
        </w:sdtPr>
        <w:sdtEndPr>
          <w:rPr>
            <w:rStyle w:val="TextChar"/>
          </w:rPr>
        </w:sdtEndPr>
        <w:sdtContent>
          <w:r w:rsidR="009620DE">
            <w:rPr>
              <w:rStyle w:val="TextChar"/>
            </w:rPr>
            <w:t>21</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9A823E65B3CF42C184D9FD2E021B06AB"/>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9A823E65B3CF42C184D9FD2E021B06AB"/>
        </w:placeholder>
      </w:sdtPr>
      <w:sdtEndPr>
        <w:rPr>
          <w:rStyle w:val="ab"/>
        </w:rPr>
      </w:sdtEndPr>
      <w:sdtContent>
        <w:p w:rsidR="004D62AB" w:rsidRPr="004D62AB" w:rsidRDefault="00C3647C" w:rsidP="00CD7803">
          <w:pPr>
            <w:pStyle w:val="MyTitle"/>
            <w:rPr>
              <w:rStyle w:val="ab"/>
              <w:b/>
            </w:rPr>
          </w:pPr>
          <w:r>
            <w:rPr>
              <w:rStyle w:val="MyTitleChar"/>
              <w:b/>
              <w:color w:val="auto"/>
            </w:rPr>
            <w:t>Ε.Σ.Α.μεΑ.: Να ανο</w:t>
          </w:r>
          <w:r>
            <w:t>ίξει η πλατφόρμα για το κοινωνικό μέρισμα και για τα άτομα με αναπηρία</w:t>
          </w:r>
        </w:p>
      </w:sdtContent>
    </w:sdt>
    <w:sdt>
      <w:sdtPr>
        <w:rPr>
          <w:b/>
          <w:i/>
        </w:rPr>
        <w:id w:val="1734969363"/>
        <w:placeholder>
          <w:docPart w:val="9A823E65B3CF42C184D9FD2E021B06AB"/>
        </w:placeholder>
      </w:sdtPr>
      <w:sdtEndPr>
        <w:rPr>
          <w:rStyle w:val="TextChar"/>
          <w:b w:val="0"/>
          <w:i w:val="0"/>
        </w:rPr>
      </w:sdtEndPr>
      <w:sdtContent>
        <w:sdt>
          <w:sdtPr>
            <w:rPr>
              <w:b/>
              <w:i/>
            </w:rPr>
            <w:id w:val="280538398"/>
            <w:lock w:val="contentLocked"/>
            <w:placeholder>
              <w:docPart w:val="9A823E65B3CF42C184D9FD2E021B06AB"/>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9A823E65B3CF42C184D9FD2E021B06AB"/>
                </w:placeholder>
              </w:sdtPr>
              <w:sdtEndPr>
                <w:rPr>
                  <w:rStyle w:val="TextChar"/>
                </w:rPr>
              </w:sdtEndPr>
              <w:sdtContent>
                <w:p w:rsidR="00340E66" w:rsidRDefault="00340E66" w:rsidP="00CD7803">
                  <w:pPr>
                    <w:pStyle w:val="Text"/>
                  </w:pPr>
                  <w:r>
                    <w:rPr>
                      <w:rStyle w:val="TextChar"/>
                    </w:rPr>
                    <w:t>Επιστολ</w:t>
                  </w:r>
                  <w:r>
                    <w:t xml:space="preserve">ή </w:t>
                  </w:r>
                  <w:hyperlink r:id="rId14" w:tooltip="επιστολή" w:history="1">
                    <w:r w:rsidRPr="006A2BCD">
                      <w:rPr>
                        <w:rStyle w:val="-"/>
                      </w:rPr>
                      <w:t>με την ένδειξη "κατεπείγον" απέστειλε η ΕΣΑμεΑ στους υπουργούς Τσακαλώτο και Φωτίου, ζητώντας με το νέο άνοιγμα της πλατφόρμας για το κοινωνικό μέρισμα</w:t>
                    </w:r>
                  </w:hyperlink>
                  <w:r>
                    <w:t>, όπως ανακοινώθηκε από το υπουργείο Οικονομικών, να μπορούν να κάνουν εκ νέου αιτήσεις και τα άτομα με αναπηρία, χρόνιες παθήσεις και μέλη των οικογενειών τους.</w:t>
                  </w:r>
                </w:p>
                <w:p w:rsidR="00274D97" w:rsidRDefault="00340E66" w:rsidP="00274D97">
                  <w:r>
                    <w:t xml:space="preserve">Μεγάλο κομμάτι αυτής της ιδιαίτερα ευάλωτης ομάδας φέτος όπως και </w:t>
                  </w:r>
                  <w:r w:rsidR="007D1080">
                    <w:t xml:space="preserve">πέρυσι, </w:t>
                  </w:r>
                  <w:r w:rsidR="00274D97">
                    <w:t xml:space="preserve"> δεν μπόρεσαν να λάβουν το κοινωνικό μέρισμα αφού η πλατφόρμα τους πέταγε έξω, καθώς συνυπολόγιζε στο εισόδημά τους το αναπηρικό επίδομα. Μετά την ΚΥΑ όμως που δημοσιεύθηκε στις 28 Δεκεμβρίου και ορίζει ότι πλέον: "</w:t>
                  </w:r>
                  <w:r w:rsidR="00274D97" w:rsidRPr="001F0B7F">
                    <w:t>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w:t>
                  </w:r>
                  <w:r w:rsidR="00274D97">
                    <w:t xml:space="preserve">νωνικού ή προνοιακού χαρακτήρα", η ΕΣΑμεΑ στο διάστημα που θα ανοίξει η πλατφόρμα, </w:t>
                  </w:r>
                  <w:r w:rsidR="00274D97" w:rsidRPr="00274D97">
                    <w:t>από τις 17 έως τις 21 Ιανουαρίου</w:t>
                  </w:r>
                  <w:r w:rsidR="00274D97">
                    <w:t xml:space="preserve">, ζητά να μπορούν και </w:t>
                  </w:r>
                  <w:r w:rsidR="00274D97" w:rsidRPr="00274D97">
                    <w:t xml:space="preserve">τα άτομα με αναπηρία, χρόνιες παθήσεις και τις οικογένειές τους, </w:t>
                  </w:r>
                  <w:r w:rsidR="00274D97">
                    <w:t>να κάνουν εκ νέου αίτηση.</w:t>
                  </w:r>
                </w:p>
                <w:p w:rsidR="00274D97" w:rsidRDefault="00C3647C" w:rsidP="00274D97">
                  <w:r w:rsidRPr="00C3647C">
                    <w:t xml:space="preserve">Επανειλημμένα </w:t>
                  </w:r>
                  <w:r>
                    <w:t>η ΕΣΑμεΑ είχε τονίσει</w:t>
                  </w:r>
                  <w:r w:rsidRPr="00C3647C">
                    <w:t xml:space="preserve"> ότι τα επιδόματα έχουν σχεδιαστεί αποκλειστικά για την κάλυψη των αναγκών που πηγάζουν από την αναπηρία, λαμβάνοντας υπόψη και την ανυπαρξία κρατικών δομών και ως εκ τούτου πρέπει να εξαιρούνται από τον υπολογισμό των εισοδηματικών κριτηρίων για όλες τις ευεργετικές ρυθμίσεις που αφορούν σε άτομα με</w:t>
                  </w:r>
                  <w:r>
                    <w:t xml:space="preserve"> αναπηρία και χρόνιες παθήσεις. </w:t>
                  </w:r>
                  <w:r w:rsidRPr="00C3647C">
                    <w:t>Αυτό το ζήτημα αντιμετωπίστηκε με την προαναφερθείσα ΚΥΑ.</w:t>
                  </w:r>
                </w:p>
                <w:p w:rsidR="00C3647C" w:rsidRDefault="00C3647C" w:rsidP="00274D97">
                  <w:hyperlink r:id="rId15" w:tooltip="ανακοίνωση δικαίωσης" w:history="1">
                    <w:r w:rsidRPr="00C3647C">
                      <w:rPr>
                        <w:rStyle w:val="-"/>
                      </w:rPr>
                      <w:t>Η ΕΣΑμεΑ εκφράζει για μια ακόμη φορά την ικανοποίησή της για την υπογραφή της ΚΥΑ</w:t>
                    </w:r>
                  </w:hyperlink>
                  <w:r>
                    <w:t xml:space="preserve"> </w:t>
                  </w:r>
                  <w:r w:rsidRPr="00C3647C">
                    <w:t xml:space="preserve">και τονίζει ότι είναι </w:t>
                  </w:r>
                  <w:r>
                    <w:t xml:space="preserve">πλέον </w:t>
                  </w:r>
                  <w:r w:rsidRPr="00C3647C">
                    <w:t>ώρ</w:t>
                  </w:r>
                  <w:r>
                    <w:t xml:space="preserve">α </w:t>
                  </w:r>
                  <w:r w:rsidRPr="00C3647C">
                    <w:t>να αρθούν αδικίες του παρελθόντος</w:t>
                  </w:r>
                </w:p>
                <w:p w:rsidR="00E70687" w:rsidRPr="0017683B" w:rsidRDefault="00C3647C" w:rsidP="00C3647C">
                  <w:pPr>
                    <w:rPr>
                      <w:rStyle w:val="TextChar"/>
                    </w:rPr>
                  </w:pPr>
                  <w:r w:rsidRPr="00C3647C">
                    <w:t xml:space="preserve">Προβληματικά σημεία </w:t>
                  </w:r>
                  <w:r>
                    <w:t xml:space="preserve">βέβαια συνεχίζουν να υφίστανται: </w:t>
                  </w:r>
                  <w:r w:rsidRPr="00C3647C">
                    <w:t xml:space="preserve"> </w:t>
                  </w:r>
                  <w:r>
                    <w:t>Η ΕΣΑμεΑ ζητά ο</w:t>
                  </w:r>
                  <w:r w:rsidRPr="00C3647C">
                    <w:t>ι φιλοξενούμενοι με αναπηρία και χρόνια πάθηση να δικαιούνται το κοινωνικό μέρισμα σύμφωνα με το δικό τους ατομικό εισόδημα και να μην υπολογίζεται το συνολικό εισόδημα του ν</w:t>
                  </w:r>
                  <w:r>
                    <w:t xml:space="preserve">οικοκυριού που τους φιλοξενεί, καθώς επίσης και να </w:t>
                  </w:r>
                  <w:r w:rsidRPr="00C3647C">
                    <w:t>μην εφαρμοστεί η οριζόντια χρήση των τεκμηρίων. Είναι αδικαιολόγητο π.χ. να προσμετράται στα περιουσιακά κριτήρια το Ι.Χ. αυτοκίνητο ατόμου με αναπηρία, που αποτελεί το μέσο κίνησής του, τη στιγμή που είναι αδασμολόγητο, καθώς και η πρώτη κατοικία.</w:t>
                  </w:r>
                  <w:r>
                    <w:t xml:space="preserve"> </w:t>
                  </w:r>
                </w:p>
              </w:sdtContent>
            </w:sdt>
          </w:sdtContent>
        </w:sdt>
      </w:sdtContent>
    </w:sdt>
    <w:p w:rsidR="00912718" w:rsidRPr="00CD7803" w:rsidRDefault="00912718" w:rsidP="00CD7803"/>
    <w:sdt>
      <w:sdtPr>
        <w:rPr>
          <w:i/>
        </w:rPr>
        <w:id w:val="1194422760"/>
        <w:lock w:val="sdtContentLocked"/>
        <w:placeholder>
          <w:docPart w:val="9A823E65B3CF42C184D9FD2E021B06AB"/>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48" w:rsidRDefault="00020448" w:rsidP="00CD7803">
      <w:r>
        <w:separator/>
      </w:r>
    </w:p>
    <w:p w:rsidR="00020448" w:rsidRDefault="00020448" w:rsidP="00CD7803"/>
  </w:endnote>
  <w:endnote w:type="continuationSeparator" w:id="0">
    <w:p w:rsidR="00020448" w:rsidRDefault="00020448" w:rsidP="00CD7803">
      <w:r>
        <w:continuationSeparator/>
      </w:r>
    </w:p>
    <w:p w:rsidR="00020448" w:rsidRDefault="0002044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9A823E65B3CF42C184D9FD2E021B06AB"/>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9A823E65B3CF42C184D9FD2E021B06AB"/>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48" w:rsidRDefault="00020448" w:rsidP="00CD7803">
      <w:bookmarkStart w:id="0" w:name="_Hlk484772647"/>
      <w:bookmarkEnd w:id="0"/>
      <w:r>
        <w:separator/>
      </w:r>
    </w:p>
    <w:p w:rsidR="00020448" w:rsidRDefault="00020448" w:rsidP="00CD7803"/>
  </w:footnote>
  <w:footnote w:type="continuationSeparator" w:id="0">
    <w:p w:rsidR="00020448" w:rsidRDefault="00020448" w:rsidP="00CD7803">
      <w:r>
        <w:continuationSeparator/>
      </w:r>
    </w:p>
    <w:p w:rsidR="00020448" w:rsidRDefault="0002044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9A823E65B3CF42C184D9FD2E021B06AB"/>
      </w:placeholder>
      <w:group/>
    </w:sdtPr>
    <w:sdtEndPr/>
    <w:sdtContent>
      <w:sdt>
        <w:sdtPr>
          <w:rPr>
            <w:lang w:val="en-US"/>
          </w:rPr>
          <w:id w:val="-1563548713"/>
          <w:lock w:val="sdtContentLocked"/>
          <w:placeholder>
            <w:docPart w:val="9A823E65B3CF42C184D9FD2E021B06AB"/>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B9A72978F7C44162AD0BEA0CDFF33721"/>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3647C">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6"/>
    <w:rsid w:val="000145EC"/>
    <w:rsid w:val="00020448"/>
    <w:rsid w:val="00025D1B"/>
    <w:rsid w:val="000864B5"/>
    <w:rsid w:val="000C602B"/>
    <w:rsid w:val="000E2BB8"/>
    <w:rsid w:val="000F4280"/>
    <w:rsid w:val="00104FD0"/>
    <w:rsid w:val="00123B10"/>
    <w:rsid w:val="00162CAE"/>
    <w:rsid w:val="0017683B"/>
    <w:rsid w:val="001B3428"/>
    <w:rsid w:val="0026597B"/>
    <w:rsid w:val="00274D97"/>
    <w:rsid w:val="0027672E"/>
    <w:rsid w:val="002C40BC"/>
    <w:rsid w:val="002D1046"/>
    <w:rsid w:val="002F37C8"/>
    <w:rsid w:val="003023D5"/>
    <w:rsid w:val="00337205"/>
    <w:rsid w:val="00340E66"/>
    <w:rsid w:val="0034662F"/>
    <w:rsid w:val="003956F9"/>
    <w:rsid w:val="003B6AC5"/>
    <w:rsid w:val="00412BB7"/>
    <w:rsid w:val="00413626"/>
    <w:rsid w:val="00415D99"/>
    <w:rsid w:val="00421FA4"/>
    <w:rsid w:val="00472CFE"/>
    <w:rsid w:val="004A2EF2"/>
    <w:rsid w:val="004D62AB"/>
    <w:rsid w:val="00502C77"/>
    <w:rsid w:val="0058273F"/>
    <w:rsid w:val="00583700"/>
    <w:rsid w:val="005914A1"/>
    <w:rsid w:val="005A570A"/>
    <w:rsid w:val="00651CD5"/>
    <w:rsid w:val="006A2BCD"/>
    <w:rsid w:val="006D0554"/>
    <w:rsid w:val="006E6B93"/>
    <w:rsid w:val="006F050F"/>
    <w:rsid w:val="0077016C"/>
    <w:rsid w:val="007D1080"/>
    <w:rsid w:val="008104A7"/>
    <w:rsid w:val="00811A9B"/>
    <w:rsid w:val="008321C9"/>
    <w:rsid w:val="00880266"/>
    <w:rsid w:val="008926F3"/>
    <w:rsid w:val="008A421B"/>
    <w:rsid w:val="008B5B34"/>
    <w:rsid w:val="008D26A1"/>
    <w:rsid w:val="008F4A49"/>
    <w:rsid w:val="00912718"/>
    <w:rsid w:val="009620DE"/>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3647C"/>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9C22A-78CD-419D-AAE5-651F0EF2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samea.gr/pressoffice/announcements/4059-dikaiothike-to-aitima-ton-pan-anapirikon-kinitopoiiseon-toy-dekembrioy-gia-ta-anapirika-epidomata" TargetMode="External"/><Relationship Id="rId10" Type="http://schemas.openxmlformats.org/officeDocument/2006/relationships/footer" Target="footer1.xml"/><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our-actions/ypoik/4060-i-esamea-zita-na-anoixei-i-platforma-gia-to-koinoniko-merisma-kai-gia-ta-atoma-me-anapir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823E65B3CF42C184D9FD2E021B06AB"/>
        <w:category>
          <w:name w:val="Γενικά"/>
          <w:gallery w:val="placeholder"/>
        </w:category>
        <w:types>
          <w:type w:val="bbPlcHdr"/>
        </w:types>
        <w:behaviors>
          <w:behavior w:val="content"/>
        </w:behaviors>
        <w:guid w:val="{D6D259F0-C911-4666-BE9A-066F1EF29BA1}"/>
      </w:docPartPr>
      <w:docPartBody>
        <w:p w:rsidR="00000000" w:rsidRDefault="00890839">
          <w:pPr>
            <w:pStyle w:val="9A823E65B3CF42C184D9FD2E021B06AB"/>
          </w:pPr>
          <w:r w:rsidRPr="004E58EE">
            <w:rPr>
              <w:rStyle w:val="a3"/>
            </w:rPr>
            <w:t>Κάντε κλικ ή πατήστε εδώ για να εισαγάγετε κείμενο.</w:t>
          </w:r>
        </w:p>
      </w:docPartBody>
    </w:docPart>
    <w:docPart>
      <w:docPartPr>
        <w:name w:val="9917716841A54FE986796531C1A3FE14"/>
        <w:category>
          <w:name w:val="Γενικά"/>
          <w:gallery w:val="placeholder"/>
        </w:category>
        <w:types>
          <w:type w:val="bbPlcHdr"/>
        </w:types>
        <w:behaviors>
          <w:behavior w:val="content"/>
        </w:behaviors>
        <w:guid w:val="{BB2FE005-70FB-4005-98EC-AFE8EF5DC015}"/>
      </w:docPartPr>
      <w:docPartBody>
        <w:p w:rsidR="00000000" w:rsidRDefault="00890839">
          <w:pPr>
            <w:pStyle w:val="9917716841A54FE986796531C1A3FE14"/>
          </w:pPr>
          <w:r w:rsidRPr="004E58EE">
            <w:rPr>
              <w:rStyle w:val="a3"/>
            </w:rPr>
            <w:t>Κάντε κλικ ή πατήστε για να εισαγάγετε ημερομηνία.</w:t>
          </w:r>
        </w:p>
      </w:docPartBody>
    </w:docPart>
    <w:docPart>
      <w:docPartPr>
        <w:name w:val="B9A72978F7C44162AD0BEA0CDFF33721"/>
        <w:category>
          <w:name w:val="Γενικά"/>
          <w:gallery w:val="placeholder"/>
        </w:category>
        <w:types>
          <w:type w:val="bbPlcHdr"/>
        </w:types>
        <w:behaviors>
          <w:behavior w:val="content"/>
        </w:behaviors>
        <w:guid w:val="{88480776-8037-4548-B3F1-39C3BE8CE2B1}"/>
      </w:docPartPr>
      <w:docPartBody>
        <w:p w:rsidR="00000000" w:rsidRDefault="00890839">
          <w:pPr>
            <w:pStyle w:val="B9A72978F7C44162AD0BEA0CDFF33721"/>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39"/>
    <w:rsid w:val="00890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A823E65B3CF42C184D9FD2E021B06AB">
    <w:name w:val="9A823E65B3CF42C184D9FD2E021B06AB"/>
  </w:style>
  <w:style w:type="paragraph" w:customStyle="1" w:styleId="9917716841A54FE986796531C1A3FE14">
    <w:name w:val="9917716841A54FE986796531C1A3FE14"/>
  </w:style>
  <w:style w:type="paragraph" w:customStyle="1" w:styleId="B9A72978F7C44162AD0BEA0CDFF33721">
    <w:name w:val="B9A72978F7C44162AD0BEA0CDFF33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A810BE-6861-42B7-B364-4E7C15BD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28</TotalTime>
  <Pages>1</Pages>
  <Words>501</Words>
  <Characters>2707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2019-01-09T07:21:00Z</dcterms:created>
  <dcterms:modified xsi:type="dcterms:W3CDTF">2019-01-09T08:19:00Z</dcterms:modified>
</cp:coreProperties>
</file>